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66" w:rsidRPr="00ED4F74" w:rsidRDefault="0022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D4F74">
        <w:rPr>
          <w:rFonts w:ascii="Times New Roman CYR" w:hAnsi="Times New Roman CYR" w:cs="Times New Roman CYR"/>
          <w:b/>
          <w:bCs/>
          <w:sz w:val="32"/>
          <w:szCs w:val="32"/>
        </w:rPr>
        <w:t>БИБЛИОНОЧЬ-2016!</w:t>
      </w:r>
    </w:p>
    <w:p w:rsidR="00222D66" w:rsidRDefault="0022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B734B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 CYR" w:hAnsi="Times New Roman CYR" w:cs="Times New Roman CYR"/>
          <w:sz w:val="28"/>
          <w:szCs w:val="28"/>
        </w:rPr>
        <w:t>Библионочь</w:t>
      </w:r>
      <w:r w:rsidRPr="003B7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3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это ежегодный фестиваль чтения, который проходит в 24 апреля по всей России. В эту ночь библиотеки, музеи, галереи, дома культуры, открывают свои двери для посетителей сверх обычного времени работы. </w:t>
      </w:r>
    </w:p>
    <w:p w:rsidR="00222D66" w:rsidRDefault="0022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Библиотека п. Усть-Омчуг не осталась в стороне и 22 апреля провела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Библионочь-2016</w:t>
      </w:r>
      <w:r w:rsidRPr="003B734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посвященную Году российского кино. Мероприятие проходило в доме культуры, </w:t>
      </w:r>
      <w:r>
        <w:rPr>
          <w:rFonts w:ascii="Times New Roman" w:hAnsi="Times New Roman"/>
          <w:sz w:val="28"/>
          <w:szCs w:val="28"/>
        </w:rPr>
        <w:t>п</w:t>
      </w:r>
      <w:r w:rsidRPr="003B734B">
        <w:rPr>
          <w:rFonts w:ascii="Times New Roman" w:hAnsi="Times New Roman"/>
          <w:sz w:val="28"/>
          <w:szCs w:val="28"/>
        </w:rPr>
        <w:t>осетителями данной акции были жители п.Усть-Омчуг старшего и молодого поколения, а так же клуб ВСТК «Русич» с руководителем А.О. Ребровым.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холле произошла «АРТ-встреча»</w:t>
      </w:r>
      <w:r w:rsidRPr="003B7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ведущие </w:t>
      </w:r>
      <w:r w:rsidRPr="003B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рассказали об этой акции и предложили поучаствовать и почувствовать себя актерами. «КВЕСТ-игра» началась с первой съемочной площадки, которая называлась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Комната страха</w:t>
      </w:r>
      <w:r w:rsidRPr="003B7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герои</w:t>
      </w:r>
      <w:r>
        <w:rPr>
          <w:rFonts w:ascii="Times New Roman CYR" w:hAnsi="Times New Roman CYR" w:cs="Times New Roman CYR"/>
          <w:sz w:val="28"/>
          <w:szCs w:val="28"/>
        </w:rPr>
        <w:t xml:space="preserve"> в черных плащах дали задание ребятам найти ключ от другой съемочной площадки. В темноте,  в разных  сосудах наполненными неприятными по ощущениям предметами, участники, несмотря на всю сложность процедуры, справились с этим заданием. Взяв ключ, они отправились на другую съемочную площадку «Внимание! Мотор!». Там их встретил импровизированный режиссер и его ассистентки, и предложили пройти  кастинг с помощью викторин на знания русских фильмов по классическим произведениям.  Тем, кто прошел кастинг, представилась возможность поучаствовать в пробах на фильм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Иван Васильевич меняет профессию</w:t>
      </w:r>
      <w:r w:rsidRPr="003B734B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Гримёр одел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актерам</w:t>
      </w:r>
      <w:r w:rsidRPr="003B73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подходящую одежду для роли и под слова: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Съемка...Камера....Мотор...</w:t>
      </w:r>
      <w:r w:rsidRPr="003B73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началась импровизированная съемка под названием -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Читай Кино</w:t>
      </w:r>
      <w:r w:rsidRPr="003B734B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Участники смогли бы стать настоящими актерами! </w:t>
      </w:r>
    </w:p>
    <w:p w:rsidR="00222D66" w:rsidRDefault="00222D66" w:rsidP="0027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убедились, в том, какие таланты есть и каждый из нас в жизни маленький актёр!</w:t>
      </w: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Особую благодарность хотим выразить, Реброву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Александр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у  Олеговичу, за организацию ребят и самих участников </w:t>
      </w:r>
      <w:r w:rsidRPr="003B734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Библионочь-2016</w:t>
      </w:r>
      <w:r w:rsidRPr="003B734B">
        <w:rPr>
          <w:rFonts w:ascii="Times New Roman" w:hAnsi="Times New Roman"/>
          <w:sz w:val="28"/>
          <w:szCs w:val="28"/>
        </w:rPr>
        <w:t xml:space="preserve">». </w:t>
      </w: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ЖДЕМ ВАС В БИБЛИОТЕКЕ!</w:t>
      </w: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8pt;margin-top:7.05pt;width:381.75pt;height:211.5pt;z-index:251658240">
            <v:imagedata r:id="rId4" o:title=""/>
          </v:shape>
        </w:pict>
      </w: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2D66" w:rsidRPr="00185334" w:rsidRDefault="00222D66" w:rsidP="0018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подготовила: Якушева К.А., библиотекарь МБУК «МЦБС»</w:t>
      </w:r>
    </w:p>
    <w:sectPr w:rsidR="00222D66" w:rsidRPr="00185334" w:rsidSect="00ED4F74">
      <w:pgSz w:w="12240" w:h="15840"/>
      <w:pgMar w:top="567" w:right="104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34B"/>
    <w:rsid w:val="00185334"/>
    <w:rsid w:val="00222D66"/>
    <w:rsid w:val="0027018A"/>
    <w:rsid w:val="002A7437"/>
    <w:rsid w:val="002D34BB"/>
    <w:rsid w:val="0032216E"/>
    <w:rsid w:val="003B734B"/>
    <w:rsid w:val="0074385E"/>
    <w:rsid w:val="00A703FB"/>
    <w:rsid w:val="00BB4880"/>
    <w:rsid w:val="00ED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БИБЛИОНОЧЬ-2016</dc:title>
  <dc:subject/>
  <dc:creator/>
  <cp:keywords/>
  <dc:description/>
  <cp:lastModifiedBy>Ivanov Vlad</cp:lastModifiedBy>
  <cp:revision>2</cp:revision>
  <dcterms:created xsi:type="dcterms:W3CDTF">2016-04-29T08:26:00Z</dcterms:created>
  <dcterms:modified xsi:type="dcterms:W3CDTF">2016-04-29T08:26:00Z</dcterms:modified>
</cp:coreProperties>
</file>